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0" w:type="dxa"/>
        <w:tblInd w:w="93" w:type="dxa"/>
        <w:tblLook w:val="04A0"/>
      </w:tblPr>
      <w:tblGrid>
        <w:gridCol w:w="1740"/>
        <w:gridCol w:w="2160"/>
        <w:gridCol w:w="1120"/>
        <w:gridCol w:w="1740"/>
        <w:gridCol w:w="2160"/>
      </w:tblGrid>
      <w:tr w:rsidR="00AA20C2" w:rsidRPr="00AA20C2" w:rsidTr="00AA20C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C2" w:rsidRPr="00AA20C2" w:rsidRDefault="00AA20C2" w:rsidP="00AA20C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bookmarkStart w:id="0" w:name="_GoBack"/>
            <w:bookmarkEnd w:id="0"/>
            <w:r w:rsidRPr="00AA20C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C2" w:rsidRPr="00AA20C2" w:rsidRDefault="00AA20C2" w:rsidP="00AA20C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C2" w:rsidRPr="00AA20C2" w:rsidRDefault="00AA20C2" w:rsidP="00AA20C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C2" w:rsidRPr="00AA20C2" w:rsidRDefault="00AA20C2" w:rsidP="00AA20C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A20C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C2" w:rsidRPr="00AA20C2" w:rsidRDefault="00AA20C2" w:rsidP="00AA20C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A20C2" w:rsidRPr="00AA20C2" w:rsidTr="00AA20C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A20C2" w:rsidRPr="00AA20C2" w:rsidRDefault="00AA20C2" w:rsidP="00AA20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A20C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C2" w:rsidRPr="00AA20C2" w:rsidRDefault="00AA20C2" w:rsidP="00AA20C2">
            <w:pPr>
              <w:jc w:val="left"/>
              <w:rPr>
                <w:rFonts w:ascii="Arial" w:hAnsi="Arial" w:cs="Arial"/>
                <w:b/>
                <w:bCs/>
                <w:szCs w:val="20"/>
                <w:lang w:val="en-ZA" w:eastAsia="en-ZA"/>
              </w:rPr>
            </w:pPr>
          </w:p>
        </w:tc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A20C2" w:rsidRPr="00AA20C2" w:rsidRDefault="00AA20C2" w:rsidP="00AA20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A20C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AA20C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AA20C2" w:rsidRPr="00AA20C2" w:rsidTr="00AA20C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A20C2" w:rsidRPr="00AA20C2" w:rsidRDefault="00AA20C2" w:rsidP="00AA20C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A20C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A20C2" w:rsidRPr="00AA20C2" w:rsidRDefault="00AA20C2" w:rsidP="00AA20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A20C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C2" w:rsidRPr="00AA20C2" w:rsidRDefault="00AA20C2" w:rsidP="00AA20C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A20C2" w:rsidRPr="00AA20C2" w:rsidRDefault="00AA20C2" w:rsidP="00AA20C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A20C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A20C2" w:rsidRPr="00AA20C2" w:rsidRDefault="00AA20C2" w:rsidP="00AA20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A20C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A20C2" w:rsidRPr="00AA20C2" w:rsidTr="00AA20C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A20C2" w:rsidRPr="00AA20C2" w:rsidRDefault="00AA20C2" w:rsidP="00AA20C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A20C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A20C2" w:rsidRPr="00AA20C2" w:rsidRDefault="00AA20C2" w:rsidP="00AA20C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A20C2">
              <w:rPr>
                <w:rFonts w:ascii="Arial" w:hAnsi="Arial" w:cs="Arial"/>
                <w:sz w:val="24"/>
                <w:szCs w:val="24"/>
                <w:lang w:val="en-ZA" w:eastAsia="en-ZA"/>
              </w:rPr>
              <w:t>11.1668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C2" w:rsidRPr="00AA20C2" w:rsidRDefault="00AA20C2" w:rsidP="00AA20C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A20C2" w:rsidRPr="00AA20C2" w:rsidRDefault="00AA20C2" w:rsidP="00AA20C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A20C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A20C2" w:rsidRPr="00AA20C2" w:rsidRDefault="00AA20C2" w:rsidP="00AA20C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A20C2">
              <w:rPr>
                <w:rFonts w:ascii="Arial" w:hAnsi="Arial" w:cs="Arial"/>
                <w:sz w:val="24"/>
                <w:szCs w:val="24"/>
                <w:lang w:val="en-ZA" w:eastAsia="en-ZA"/>
              </w:rPr>
              <w:t>11.2173</w:t>
            </w:r>
          </w:p>
        </w:tc>
      </w:tr>
      <w:tr w:rsidR="00AA20C2" w:rsidRPr="00AA20C2" w:rsidTr="00AA20C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A20C2" w:rsidRPr="00AA20C2" w:rsidRDefault="00AA20C2" w:rsidP="00AA20C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A20C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A20C2" w:rsidRPr="00AA20C2" w:rsidRDefault="00AA20C2" w:rsidP="00AA20C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A20C2">
              <w:rPr>
                <w:rFonts w:ascii="Arial" w:hAnsi="Arial" w:cs="Arial"/>
                <w:sz w:val="24"/>
                <w:szCs w:val="24"/>
                <w:lang w:val="en-ZA" w:eastAsia="en-ZA"/>
              </w:rPr>
              <w:t>17.3050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C2" w:rsidRPr="00AA20C2" w:rsidRDefault="00AA20C2" w:rsidP="00AA20C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A20C2" w:rsidRPr="00AA20C2" w:rsidRDefault="00AA20C2" w:rsidP="00AA20C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A20C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A20C2" w:rsidRPr="00AA20C2" w:rsidRDefault="00AA20C2" w:rsidP="00AA20C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A20C2">
              <w:rPr>
                <w:rFonts w:ascii="Arial" w:hAnsi="Arial" w:cs="Arial"/>
                <w:sz w:val="24"/>
                <w:szCs w:val="24"/>
                <w:lang w:val="en-ZA" w:eastAsia="en-ZA"/>
              </w:rPr>
              <w:t>17.5950</w:t>
            </w:r>
          </w:p>
        </w:tc>
      </w:tr>
      <w:tr w:rsidR="00AA20C2" w:rsidRPr="00AA20C2" w:rsidTr="00AA20C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A20C2" w:rsidRPr="00AA20C2" w:rsidRDefault="00AA20C2" w:rsidP="00AA20C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A20C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A20C2" w:rsidRPr="00AA20C2" w:rsidRDefault="00AA20C2" w:rsidP="00AA20C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A20C2">
              <w:rPr>
                <w:rFonts w:ascii="Arial" w:hAnsi="Arial" w:cs="Arial"/>
                <w:sz w:val="24"/>
                <w:szCs w:val="24"/>
                <w:lang w:val="en-ZA" w:eastAsia="en-ZA"/>
              </w:rPr>
              <w:t>13.7701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C2" w:rsidRPr="00AA20C2" w:rsidRDefault="00AA20C2" w:rsidP="00AA20C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A20C2" w:rsidRPr="00AA20C2" w:rsidRDefault="00AA20C2" w:rsidP="00AA20C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A20C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A20C2" w:rsidRPr="00AA20C2" w:rsidRDefault="00AA20C2" w:rsidP="00AA20C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A20C2">
              <w:rPr>
                <w:rFonts w:ascii="Arial" w:hAnsi="Arial" w:cs="Arial"/>
                <w:sz w:val="24"/>
                <w:szCs w:val="24"/>
                <w:lang w:val="en-ZA" w:eastAsia="en-ZA"/>
              </w:rPr>
              <w:t>13.8131</w:t>
            </w:r>
          </w:p>
        </w:tc>
      </w:tr>
      <w:tr w:rsidR="00AA20C2" w:rsidRPr="00AA20C2" w:rsidTr="00AA20C2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C2" w:rsidRPr="00AA20C2" w:rsidRDefault="00AA20C2" w:rsidP="00AA20C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C2" w:rsidRPr="00AA20C2" w:rsidRDefault="00AA20C2" w:rsidP="00AA20C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C2" w:rsidRPr="00AA20C2" w:rsidRDefault="00AA20C2" w:rsidP="00AA20C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C2" w:rsidRPr="00AA20C2" w:rsidRDefault="00AA20C2" w:rsidP="00AA20C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C2" w:rsidRPr="00AA20C2" w:rsidRDefault="00AA20C2" w:rsidP="00AA20C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A20C2" w:rsidRPr="00AA20C2" w:rsidTr="00AA20C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C2" w:rsidRPr="00AA20C2" w:rsidRDefault="00AA20C2" w:rsidP="00AA20C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A20C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C2" w:rsidRPr="00AA20C2" w:rsidRDefault="00AA20C2" w:rsidP="00AA20C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C2" w:rsidRPr="00AA20C2" w:rsidRDefault="00AA20C2" w:rsidP="00AA20C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C2" w:rsidRPr="00AA20C2" w:rsidRDefault="00AA20C2" w:rsidP="00AA20C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C2" w:rsidRPr="00AA20C2" w:rsidRDefault="00AA20C2" w:rsidP="00AA20C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A20C2" w:rsidRPr="00AA20C2" w:rsidTr="00AA20C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A20C2" w:rsidRPr="00AA20C2" w:rsidRDefault="00AA20C2" w:rsidP="00AA20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A20C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C2" w:rsidRPr="00AA20C2" w:rsidRDefault="00AA20C2" w:rsidP="00AA20C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C2" w:rsidRPr="00AA20C2" w:rsidRDefault="00AA20C2" w:rsidP="00AA20C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C2" w:rsidRPr="00AA20C2" w:rsidRDefault="00AA20C2" w:rsidP="00AA20C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A20C2" w:rsidRPr="00AA20C2" w:rsidTr="00AA20C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A20C2" w:rsidRPr="00AA20C2" w:rsidRDefault="00AA20C2" w:rsidP="00AA20C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A20C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A20C2" w:rsidRPr="00AA20C2" w:rsidRDefault="00AA20C2" w:rsidP="00AA20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A20C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C2" w:rsidRPr="00AA20C2" w:rsidRDefault="00AA20C2" w:rsidP="00AA20C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C2" w:rsidRPr="00AA20C2" w:rsidRDefault="00AA20C2" w:rsidP="00AA20C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C2" w:rsidRPr="00AA20C2" w:rsidRDefault="00AA20C2" w:rsidP="00AA20C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A20C2" w:rsidRPr="00AA20C2" w:rsidTr="00AA20C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A20C2" w:rsidRPr="00AA20C2" w:rsidRDefault="00AA20C2" w:rsidP="00AA20C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A20C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A20C2" w:rsidRPr="00AA20C2" w:rsidRDefault="00AA20C2" w:rsidP="00AA20C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A20C2">
              <w:rPr>
                <w:rFonts w:ascii="Arial" w:hAnsi="Arial" w:cs="Arial"/>
                <w:sz w:val="24"/>
                <w:szCs w:val="24"/>
                <w:lang w:val="en-ZA" w:eastAsia="en-ZA"/>
              </w:rPr>
              <w:t>11.1773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C2" w:rsidRPr="00AA20C2" w:rsidRDefault="00AA20C2" w:rsidP="00AA20C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C2" w:rsidRPr="00AA20C2" w:rsidRDefault="00AA20C2" w:rsidP="00AA20C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C2" w:rsidRPr="00AA20C2" w:rsidRDefault="00AA20C2" w:rsidP="00AA20C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A20C2" w:rsidRPr="00AA20C2" w:rsidTr="00AA20C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A20C2" w:rsidRPr="00AA20C2" w:rsidRDefault="00AA20C2" w:rsidP="00AA20C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A20C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A20C2" w:rsidRPr="00AA20C2" w:rsidRDefault="00AA20C2" w:rsidP="00AA20C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A20C2">
              <w:rPr>
                <w:rFonts w:ascii="Arial" w:hAnsi="Arial" w:cs="Arial"/>
                <w:sz w:val="24"/>
                <w:szCs w:val="24"/>
                <w:lang w:val="en-ZA" w:eastAsia="en-ZA"/>
              </w:rPr>
              <w:t>17.5289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C2" w:rsidRPr="00AA20C2" w:rsidRDefault="00AA20C2" w:rsidP="00AA20C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C2" w:rsidRPr="00AA20C2" w:rsidRDefault="00AA20C2" w:rsidP="00AA20C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C2" w:rsidRPr="00AA20C2" w:rsidRDefault="00AA20C2" w:rsidP="00AA20C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A20C2" w:rsidRPr="00AA20C2" w:rsidTr="00AA20C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A20C2" w:rsidRPr="00AA20C2" w:rsidRDefault="00AA20C2" w:rsidP="00AA20C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A20C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A20C2" w:rsidRPr="00AA20C2" w:rsidRDefault="00AA20C2" w:rsidP="00AA20C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A20C2">
              <w:rPr>
                <w:rFonts w:ascii="Arial" w:hAnsi="Arial" w:cs="Arial"/>
                <w:sz w:val="24"/>
                <w:szCs w:val="24"/>
                <w:lang w:val="en-ZA" w:eastAsia="en-ZA"/>
              </w:rPr>
              <w:t>13.7790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C2" w:rsidRPr="00AA20C2" w:rsidRDefault="00AA20C2" w:rsidP="00AA20C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C2" w:rsidRPr="00AA20C2" w:rsidRDefault="00AA20C2" w:rsidP="00AA20C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C2" w:rsidRPr="00AA20C2" w:rsidRDefault="00AA20C2" w:rsidP="00AA20C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</w:tbl>
    <w:p w:rsidR="00BE7473" w:rsidRPr="00035935" w:rsidRDefault="00BE7473" w:rsidP="00035935"/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linkStyles/>
  <w:defaultTabStop w:val="720"/>
  <w:characterSpacingControl w:val="doNotCompress"/>
  <w:compat/>
  <w:rsids>
    <w:rsidRoot w:val="00AA20C2"/>
    <w:rsid w:val="00025128"/>
    <w:rsid w:val="00035935"/>
    <w:rsid w:val="00220021"/>
    <w:rsid w:val="002961E0"/>
    <w:rsid w:val="003A4ED4"/>
    <w:rsid w:val="00685853"/>
    <w:rsid w:val="00775E6E"/>
    <w:rsid w:val="007E1A9E"/>
    <w:rsid w:val="008A1AC8"/>
    <w:rsid w:val="00AA20C2"/>
    <w:rsid w:val="00AB3092"/>
    <w:rsid w:val="00B27D51"/>
    <w:rsid w:val="00BE7473"/>
    <w:rsid w:val="00C8566A"/>
    <w:rsid w:val="00D5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0C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A20C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A20C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A20C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A20C2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A20C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A20C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A20C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A20C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A20C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A20C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A20C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A20C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A20C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A20C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A20C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A20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ebogengm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>JSE Limited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1</cp:revision>
  <dcterms:created xsi:type="dcterms:W3CDTF">2014-12-04T15:21:00Z</dcterms:created>
  <dcterms:modified xsi:type="dcterms:W3CDTF">2014-12-04T15:22:00Z</dcterms:modified>
</cp:coreProperties>
</file>